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39" w:lineRule="auto"/>
        <w:ind w:left="458" w:right="67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ΓΗΣ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457" w:right="34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6" w:right="31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8" w:right="4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τον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ΜΗΣ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ητα,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ρέας,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τοί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δών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τητα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θετα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θμός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58" w:right="4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ωση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ράφ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στά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τίτ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ιότ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ηχα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8" w:right="374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8.093994pt;margin-top:25.365902pt;width:459.17599pt;height:106.53998pt;mso-position-horizontal-relative:page;mso-position-vertical-relative:paragraph;z-index:-51698" coordorigin="1562,507" coordsize="9184,2131">
            <v:group style="position:absolute;left:1568;top:513;width:9172;height:2" coordorigin="1568,513" coordsize="9172,2">
              <v:shape style="position:absolute;left:1568;top:513;width:9172;height:2" coordorigin="1568,513" coordsize="9172,0" path="m1568,513l10740,513e" filled="f" stroked="t" strokeweight=".579980pt" strokecolor="#000000">
                <v:path arrowok="t"/>
              </v:shape>
            </v:group>
            <v:group style="position:absolute;left:1572;top:518;width:2;height:2110" coordorigin="1572,518" coordsize="2,2110">
              <v:shape style="position:absolute;left:1572;top:518;width:2;height:2110" coordorigin="1572,518" coordsize="0,2110" path="m1572,518l1572,2628e" filled="f" stroked="t" strokeweight=".580pt" strokecolor="#000000">
                <v:path arrowok="t"/>
              </v:shape>
            </v:group>
            <v:group style="position:absolute;left:10735;top:518;width:2;height:2110" coordorigin="10735,518" coordsize="2,2110">
              <v:shape style="position:absolute;left:10735;top:518;width:2;height:2110" coordorigin="10735,518" coordsize="0,2110" path="m10735,518l10735,2628e" filled="f" stroked="t" strokeweight=".579980pt" strokecolor="#000000">
                <v:path arrowok="t"/>
              </v:shape>
            </v:group>
            <v:group style="position:absolute;left:1568;top:2632;width:9172;height:2" coordorigin="1568,2632" coordsize="9172,2">
              <v:shape style="position:absolute;left:1568;top:2632;width:9172;height:2" coordorigin="1568,2632" coordsize="9172,0" path="m1568,2632l10740,263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ΠΙΣΤ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Μ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Ι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ΕΚ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ΙΔΕ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Π.Ε.)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5" w:right="67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85" w:right="4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885" w:right="4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85" w:right="4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ς,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5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205" w:right="165" w:firstLine="22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7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07" w:right="83" w:firstLine="-28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7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80" w:right="2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7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2" w:after="0" w:line="240" w:lineRule="auto"/>
              <w:ind w:left="226" w:right="2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07" w:right="145" w:firstLine="-21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7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9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144" w:lineRule="exact"/>
              <w:ind w:left="203" w:right="162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22" w:right="8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37" w:right="7" w:firstLine="-19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ΙΤΩ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Λ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" w:right="-4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70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2" w:right="8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44" w:lineRule="exact"/>
              <w:ind w:left="433" w:right="136" w:firstLine="-26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2" w:right="3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-7" w:right="-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150" w:right="1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NumType w:start="1"/>
          <w:pgMar w:footer="561" w:top="1340" w:bottom="760" w:left="1340" w:right="820"/>
          <w:footerReference w:type="default" r:id="rId7"/>
          <w:type w:val="continuous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ΑΙ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ΗΣΗ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5" w:after="0" w:line="144" w:lineRule="exact"/>
              <w:ind w:left="205" w:right="164" w:firstLine="22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ΗΣΗΣ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4" w:right="38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04" w:right="267" w:firstLine="1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6" w:right="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13" w:right="2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6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2" w:lineRule="auto"/>
              <w:ind w:left="304" w:right="260" w:firstLine="1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3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04" w:right="267" w:firstLine="1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5" w:right="18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25" w:right="3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3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208" w:right="167" w:firstLine="2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2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1" w:after="0" w:line="240" w:lineRule="auto"/>
              <w:ind w:left="210" w:right="1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άκη)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47" w:right="301" w:firstLine="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58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347" w:right="301" w:firstLine="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59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58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13" w:right="2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03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275" w:right="218" w:firstLine="-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407" w:right="150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8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407" w:right="153" w:firstLine="-21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65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44" w:lineRule="exact"/>
              <w:ind w:left="76" w:right="35" w:firstLine="35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08" w:right="167" w:firstLine="2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58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5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129" w:right="88" w:firstLine="3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47" w:right="126" w:firstLine="-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0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ΔΕΛΤΑ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6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203" w:right="162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" w:right="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35" w:right="3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" w:right="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83" w:right="3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8" w:right="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23" w:right="3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05" w:right="165" w:firstLine="22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265" w:right="222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5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40" w:right="158" w:firstLine="-15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8" w:right="2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  <w:p>
            <w:pPr>
              <w:spacing w:before="1" w:after="0" w:line="240" w:lineRule="auto"/>
              <w:ind w:left="47" w:right="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0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07" w:right="83" w:firstLine="-28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7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6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4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0" w:after="0" w:line="144" w:lineRule="exact"/>
              <w:ind w:left="282" w:right="26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οργό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43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-1" w:right="-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150" w:right="1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3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ΕΔΕΣΣΑΣ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80" w:right="2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ΠΗΣ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" w:right="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09" w:right="3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ΣΑΠΩΝ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3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38" w:right="21" w:firstLine="-3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ΥΗΛ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ΠΑΠΠΑ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41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6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27" w:right="189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29" w:right="387" w:firstLine="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0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1" w:right="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75" w:right="2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45" w:right="301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Λή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ΕΛΕΥ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9" w:right="3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272" w:right="2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37" w:right="7" w:firstLine="-19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7" w:right="11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23" w:right="3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18" w:right="167" w:firstLine="-1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6" w:right="3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42" w:right="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7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56" w:right="60" w:firstLine="-1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446" w:right="4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256" w:right="2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κών</w:t>
            </w:r>
          </w:p>
          <w:p>
            <w:pPr>
              <w:spacing w:before="0" w:after="0" w:line="144" w:lineRule="exact"/>
              <w:ind w:left="275" w:right="2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3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405" w:right="88" w:firstLine="-2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1" w:hRule="exact"/>
        </w:trPr>
        <w:tc>
          <w:tcPr>
            <w:tcW w:w="506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599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98" w:right="458" w:firstLine="8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3" w:hRule="exact"/>
        </w:trPr>
        <w:tc>
          <w:tcPr>
            <w:tcW w:w="506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4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44" w:lineRule="exact"/>
              <w:ind w:left="76" w:right="35" w:firstLine="35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1" w:right="4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5" w:right="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42" w:right="3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-17" w:right="-2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40" w:right="146" w:firstLine="-1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129" w:right="88" w:firstLine="3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0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4" w:right="190" w:firstLine="-1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42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6" w:after="0" w:line="144" w:lineRule="exact"/>
              <w:ind w:left="366" w:right="325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203" w:right="162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0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47" w:right="126" w:firstLine="-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03" w:right="162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8" w:right="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23" w:right="3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6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0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83" w:right="340" w:firstLine="5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θάκη)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5" w:after="0" w:line="144" w:lineRule="exact"/>
              <w:ind w:left="287" w:right="246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84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7" w:after="0" w:line="144" w:lineRule="exact"/>
              <w:ind w:left="292" w:right="248" w:firstLine="3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2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99" w:right="260" w:firstLine="2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2" w:after="0" w:line="144" w:lineRule="exact"/>
              <w:ind w:left="265" w:right="222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01" w:right="256" w:firstLine="4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41" w:right="171" w:firstLine="-23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8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407" w:right="83" w:firstLine="-28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6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32" w:right="3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07" w:right="76" w:firstLine="-28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7" w:right="248" w:firstLine="-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11" w:right="265" w:firstLine="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142"/>
              <w:jc w:val="left"/>
              <w:tabs>
                <w:tab w:pos="230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7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" w:right="-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-1" w:right="-5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11" w:right="258" w:firstLine="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7" w:right="241" w:firstLine="-8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11" w:right="265" w:firstLine="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29" w:right="186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29" w:right="186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6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0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7" w:hRule="exact"/>
        </w:trPr>
        <w:tc>
          <w:tcPr>
            <w:tcW w:w="50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21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0" w:after="0" w:line="240" w:lineRule="auto"/>
              <w:ind w:left="542" w:right="5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402" w:right="38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436" w:right="21" w:firstLine="-3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5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347" w:right="301" w:firstLine="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47" w:right="301" w:firstLine="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11" w:right="265" w:firstLine="5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81" w:right="337" w:firstLine="7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0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07" w:right="179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ΕΔΕΣΣΑΣ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80" w:right="2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35" w:right="210" w:firstLine="-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10" w:right="28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5" w:lineRule="exact"/>
              <w:ind w:left="148" w:right="12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Αγ.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18" w:right="274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80" w:right="239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Ανωγ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193" w:right="155" w:firstLine="23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5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2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376" w:right="335" w:firstLine="8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76" w:right="335" w:firstLine="8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-10" w:right="-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35" w:right="3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ΕΛΑΤΕΙΑΣ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66" w:right="103" w:firstLine="-23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23" w:right="282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(δ.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16" w:right="272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29" w:right="387" w:firstLine="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4" w:after="0" w:line="240" w:lineRule="auto"/>
              <w:ind w:left="558" w:right="5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1" w:after="0" w:line="148" w:lineRule="exact"/>
              <w:ind w:left="-5" w:right="-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Δ.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ΗΣΗΣ,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Σ)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04" w:right="260" w:firstLine="23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80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0" w:right="49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2" w:after="0" w:line="146" w:lineRule="exact"/>
              <w:ind w:left="218" w:right="2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275" w:right="218" w:firstLine="-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07" w:right="143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3" w:hRule="exact"/>
        </w:trPr>
        <w:tc>
          <w:tcPr>
            <w:tcW w:w="506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06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29" w:right="12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23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308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ΑΚΑ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793" w:right="162" w:firstLine="-59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03" w:right="155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2" w:after="0" w:line="144" w:lineRule="exact"/>
              <w:ind w:left="237" w:firstLine="-19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98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25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1" w:lineRule="auto"/>
              <w:ind w:left="156" w:right="136" w:firstLine="-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3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1" w:after="0" w:line="144" w:lineRule="exact"/>
              <w:ind w:left="347" w:right="301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27" w:right="11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23" w:right="3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144" w:lineRule="exact"/>
              <w:ind w:left="287" w:right="107" w:firstLine="-14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440" w:right="4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126" w:right="1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σκάκη)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4" w:lineRule="exact"/>
              <w:ind w:left="43" w:right="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73" w:right="2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143" w:lineRule="exact"/>
              <w:ind w:left="296" w:right="2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352" w:right="3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-35" w:right="-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άχοβ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ς</w:t>
            </w:r>
          </w:p>
          <w:p>
            <w:pPr>
              <w:spacing w:before="1" w:after="0" w:line="143" w:lineRule="exact"/>
              <w:ind w:left="294" w:right="27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8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0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26" w:right="2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07" w:right="145" w:firstLine="-21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92" w:right="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42" w:right="3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4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146" w:right="1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06" w:right="28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-3" w:right="-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2" w:lineRule="auto"/>
              <w:ind w:left="203" w:right="162" w:firstLine="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3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147" w:right="126" w:firstLine="-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2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8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ΔΕΛΤΑ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" w:right="1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83" w:right="3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8" w:right="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23" w:right="3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71" w:right="325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256" w:right="127" w:firstLine="-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293" w:right="271" w:firstLine="-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όρε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292" w:right="248" w:firstLine="3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64" w:right="283" w:firstLine="-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265" w:right="226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5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3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7" w:right="248" w:firstLine="-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11" w:right="258" w:firstLine="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6" w:right="4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2" w:right="5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402" w:right="38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47" w:right="301" w:firstLine="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14" w:right="160" w:firstLine="-22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8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306" w:right="260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ύκονο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4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9" w:right="19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25" w:right="3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193" w:right="155" w:firstLine="23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3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" w:right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09" w:right="3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ΣΑΠΩΝ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80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5" w:after="0" w:line="144" w:lineRule="exact"/>
              <w:ind w:left="381" w:right="334" w:firstLine="8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2" w:after="0" w:line="144" w:lineRule="exact"/>
              <w:ind w:left="376" w:right="335" w:firstLine="8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11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251" w:right="207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Αλόννησο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2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78" w:right="325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2" w:right="2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7" w:hRule="exact"/>
        </w:trPr>
        <w:tc>
          <w:tcPr>
            <w:tcW w:w="5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3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6" w:right="2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4" w:right="38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1606" w:hRule="exact"/>
        </w:trPr>
        <w:tc>
          <w:tcPr>
            <w:tcW w:w="50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8" w:lineRule="auto"/>
              <w:ind w:left="129" w:right="90" w:firstLine="33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89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13" w:right="20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342" w:right="241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0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3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589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48" w:right="3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85" w:right="1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43" w:after="0" w:line="240" w:lineRule="auto"/>
              <w:ind w:left="192" w:right="1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4" w:right="38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758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29" w:right="387" w:firstLine="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3" w:right="1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3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4" w:right="2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7274" w:type="dxa"/>
            <w:gridSpan w:val="7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59" w:right="30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9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368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290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8.47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1340" w:right="820"/>
          <w:pgSz w:w="11920" w:h="16840"/>
        </w:sectPr>
      </w:pPr>
      <w:rPr/>
    </w:p>
    <w:p>
      <w:pPr>
        <w:spacing w:before="60" w:after="0" w:line="240" w:lineRule="auto"/>
        <w:ind w:left="1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2.549999pt;margin-top:22.84585pt;width:494.71998pt;height:83.62pt;mso-position-horizontal-relative:page;mso-position-vertical-relative:paragraph;z-index:-51697" coordorigin="851,457" coordsize="9894,1672">
            <v:group style="position:absolute;left:857;top:463;width:9883;height:2" coordorigin="857,463" coordsize="9883,2">
              <v:shape style="position:absolute;left:857;top:463;width:9883;height:2" coordorigin="857,463" coordsize="9883,0" path="m857,463l10740,463e" filled="f" stroked="t" strokeweight=".580pt" strokecolor="#000000">
                <v:path arrowok="t"/>
              </v:shape>
            </v:group>
            <v:group style="position:absolute;left:862;top:468;width:2;height:1651" coordorigin="862,468" coordsize="2,1651">
              <v:shape style="position:absolute;left:862;top:468;width:2;height:1651" coordorigin="862,468" coordsize="0,1651" path="m862,468l862,2119e" filled="f" stroked="t" strokeweight=".580pt" strokecolor="#000000">
                <v:path arrowok="t"/>
              </v:shape>
            </v:group>
            <v:group style="position:absolute;left:10735;top:468;width:2;height:1651" coordorigin="10735,468" coordsize="2,1651">
              <v:shape style="position:absolute;left:10735;top:468;width:2;height:1651" coordorigin="10735,468" coordsize="0,1651" path="m10735,468l10735,2119e" filled="f" stroked="t" strokeweight=".579980pt" strokecolor="#000000">
                <v:path arrowok="t"/>
              </v:shape>
            </v:group>
            <v:group style="position:absolute;left:857;top:2124;width:9883;height:2" coordorigin="857,2124" coordsize="9883,2">
              <v:shape style="position:absolute;left:857;top:2124;width:9883;height:2" coordorigin="857,2124" coordsize="9883,0" path="m857,2124l10740,21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ΤΕ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Χ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ΛΟΓΙΚ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ΙΔ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Τ.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5"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5" w:right="3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835" w:right="3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89" w:hRule="exact"/>
        </w:trPr>
        <w:tc>
          <w:tcPr>
            <w:tcW w:w="428" w:type="dxa"/>
            <w:textDirection w:val="btLr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1" w:lineRule="auto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28" w:type="dxa"/>
            <w:textDirection w:val="btLr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4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4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66" w:right="208" w:firstLine="-12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2" w:right="2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4" w:right="4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66" w:right="200" w:firstLine="-12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66" w:right="201" w:firstLine="-12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1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366" w:right="201" w:firstLine="-12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5" w:after="0" w:line="242" w:lineRule="auto"/>
              <w:ind w:left="366" w:right="208" w:firstLine="-12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5" w:after="0" w:line="242" w:lineRule="auto"/>
              <w:ind w:left="400" w:right="351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10" w:right="220" w:firstLine="-25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10" w:right="213" w:firstLine="-25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510" w:right="220" w:firstLine="-25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8" w:right="2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462" w:right="140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5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44" w:lineRule="exact"/>
              <w:ind w:left="510" w:right="221" w:firstLine="-25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0" w:right="14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06" w:right="2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44" w:lineRule="exact"/>
              <w:ind w:left="462" w:right="227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4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510" w:right="156" w:firstLine="-31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99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37" w:right="124" w:firstLine="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33" w:right="394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443" w:right="225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376" w:right="140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43" w:right="217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43" w:right="225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43" w:right="380" w:firstLine="-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6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443" w:right="217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48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43" w:right="217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250" w:right="2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493" w:right="355" w:firstLine="-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462" w:right="202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88" w:right="90" w:firstLine="-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322" w:right="3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5" w:right="306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9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2" w:lineRule="auto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18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ΣΠΑΤΩΝ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24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7" w:right="24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64" w:right="4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0" w:right="271" w:firstLine="-14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58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3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29" w:right="247" w:firstLine="-14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5" w:right="4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181" w:right="16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σκάκη)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95" w:right="198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309" w:right="2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κών</w:t>
            </w:r>
          </w:p>
          <w:p>
            <w:pPr>
              <w:spacing w:before="1" w:after="0" w:line="240" w:lineRule="auto"/>
              <w:ind w:left="328" w:right="3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44" w:right="221" w:firstLine="-28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573" w:right="269" w:firstLine="-25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1" w:right="44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263" w:right="2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12" w:right="294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άχοβ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5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5" w:after="0" w:line="242" w:lineRule="auto"/>
              <w:ind w:left="414" w:right="355" w:firstLine="-1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5" w:after="0" w:line="242" w:lineRule="auto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8" w:hRule="exact"/>
        </w:trPr>
        <w:tc>
          <w:tcPr>
            <w:tcW w:w="42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34" w:right="202" w:firstLine="-29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04" w:right="266" w:firstLine="2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16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91" w:right="4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ΕΛΕΥ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370" w:right="3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462" w:right="210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9" w:after="0" w:line="242" w:lineRule="auto"/>
              <w:ind w:left="462" w:right="202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2" w:right="203" w:firstLine="-2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6" w:right="4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96" w:right="4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4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4" w:right="3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6" w:right="2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81" w:right="4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1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6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48" w:right="4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37" w:right="288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416" w:right="4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79" w:right="276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68" w:right="226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4" w:right="1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56" w:right="3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553" w:right="195" w:firstLine="-3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3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96" w:right="321" w:firstLine="-13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9" w:right="1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74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1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524" w:right="5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49" w:right="209" w:firstLine="-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4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8" w:right="2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2" w:right="4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7" w:right="215" w:firstLine="-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42" w:right="293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45" w:right="298" w:firstLine="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899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19" w:right="331" w:firstLine="-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4" w:right="307" w:firstLine="2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18" w:right="272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21" w:right="274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36" w:right="352" w:firstLine="-3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81" w:right="298" w:firstLine="-14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8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  <w:p>
            <w:pPr>
              <w:spacing w:before="0" w:after="0" w:line="144" w:lineRule="exact"/>
              <w:ind w:left="100" w:right="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60" w:right="298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2" w:right="133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9" w:right="2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74" w:right="4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62" w:right="133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2" w:right="133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8" w:right="2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62" w:right="140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64" w:right="315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1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64" w:right="315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64" w:right="315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282" w:right="236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82" w:right="236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282" w:right="236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0" w:right="6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95" w:right="3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ΩΣΤΙ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00" w:right="349" w:firstLine="-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8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Ρ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43" w:right="217" w:firstLine="-1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81" w:right="343" w:firstLine="-9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01" w:right="187" w:firstLine="-27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9" w:after="0" w:line="144" w:lineRule="exact"/>
              <w:ind w:left="319" w:right="300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00" w:right="351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00" w:right="351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64" w:right="315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97" w:right="351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Λή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7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21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9" w:right="40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4" w:after="0" w:line="144" w:lineRule="exact"/>
              <w:ind w:left="336" w:right="318" w:firstLine="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8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2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48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421" w:right="372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12" w:right="365" w:firstLine="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237" w:right="200" w:firstLine="7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33" w:right="382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26" w:right="375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Πόρο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3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320" w:right="3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2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48" w:right="399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4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438" w:right="350" w:firstLine="-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462" w:right="227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2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2" w:lineRule="auto"/>
              <w:ind w:left="462" w:right="226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14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06" w:right="2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62" w:right="226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462" w:right="226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9" w:right="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42" w:right="3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2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5" w:right="2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9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23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74" w:right="350" w:firstLine="-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5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4" w:lineRule="exact"/>
              <w:ind w:left="200" w:right="1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Αγ.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3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71" w:right="325" w:firstLine="2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6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433" w:right="384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431" w:right="382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431" w:right="382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2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8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77" w:right="154" w:firstLine="-3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ΥΗΛ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ΠΑΠΠΑ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433" w:right="385" w:firstLine="7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Τήνο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8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3" w:lineRule="auto"/>
              <w:ind w:left="357" w:right="215" w:firstLine="-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3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08" w:right="233" w:firstLine="-22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08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7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52" w:right="182" w:firstLine="-13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378" w:right="330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371" w:right="319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29" w:right="218" w:firstLine="-27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4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0" w:after="0" w:line="144" w:lineRule="exact"/>
              <w:ind w:left="44" w:right="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νου)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7" w:after="0" w:line="240" w:lineRule="auto"/>
              <w:ind w:left="452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0" w:after="0" w:line="144" w:lineRule="exact"/>
              <w:ind w:left="332" w:right="3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2" w:right="209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352" w:right="216" w:firstLine="-10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469" w:right="449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4" w:lineRule="exact"/>
              <w:ind w:left="24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1" w:lineRule="exact"/>
              <w:ind w:left="414" w:right="3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6" w:lineRule="exact"/>
              <w:ind w:left="240" w:right="2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0" w:lineRule="exact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4" w:lineRule="exact"/>
              <w:ind w:left="412" w:right="40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76" w:right="140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9" w:right="3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56" w:right="3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48" w:right="406" w:firstLine="7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00" w:right="227" w:firstLine="-1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ύθνο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2" w:right="2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48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73" w:right="453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3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400" w:right="358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42" w:right="300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5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21" w:right="274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6" w:right="4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0" w:after="0" w:line="144" w:lineRule="exact"/>
              <w:ind w:left="337" w:right="31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οργό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7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4" w:lineRule="exact"/>
              <w:ind w:left="465" w:right="306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60" w:right="278" w:firstLine="-14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5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95" w:right="198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309" w:right="2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κών</w:t>
            </w:r>
          </w:p>
          <w:p>
            <w:pPr>
              <w:spacing w:before="0" w:after="0" w:line="144" w:lineRule="exact"/>
              <w:ind w:left="328" w:right="3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73" w:right="276" w:firstLine="-25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4" w:lineRule="exact"/>
              <w:ind w:left="534" w:right="202" w:firstLine="-29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4" w:lineRule="exact"/>
              <w:ind w:left="462" w:right="200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8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7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81" w:right="4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0" w:right="27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48" w:right="4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27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79" w:right="283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56" w:right="3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53" w:right="202" w:firstLine="-31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96" w:right="328" w:firstLine="-13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259" w:right="245" w:firstLine="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15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524" w:right="5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2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2" w:right="4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ΣΗΛΕΥΤΗ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95" w:right="265" w:firstLine="-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346" w:right="328" w:firstLine="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όρε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5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2" w:after="0" w:line="144" w:lineRule="exact"/>
              <w:ind w:left="345" w:right="305" w:firstLine="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54" w:right="315" w:firstLine="2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3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18" w:right="272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81" w:right="298" w:firstLine="-14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" w:right="6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νης</w:t>
            </w:r>
          </w:p>
          <w:p>
            <w:pPr>
              <w:spacing w:before="1" w:after="0" w:line="240" w:lineRule="auto"/>
              <w:ind w:left="385" w:right="3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7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60" w:right="305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4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9" w:right="2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74" w:right="4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2" w:right="133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4" w:lineRule="exact"/>
              <w:ind w:left="364" w:right="322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1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64" w:right="315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64" w:right="322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42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Ρ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00" w:right="358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00" w:right="358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25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12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5" w:lineRule="exact"/>
              <w:ind w:left="462" w:right="4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0" w:after="0" w:line="240" w:lineRule="auto"/>
              <w:ind w:left="479" w:right="4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263" w:right="2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5" w:lineRule="exact"/>
              <w:ind w:left="407" w:right="38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εθάνων)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23" w:hRule="exact"/>
        </w:trPr>
        <w:tc>
          <w:tcPr>
            <w:tcW w:w="4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26" w:right="382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Πόρο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98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38" w:right="350" w:firstLine="-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62" w:right="227" w:firstLine="-18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9" w:right="1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498" w:right="48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38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9" w:right="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42" w:right="3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3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1099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ΕΔΕΣΣΑΣ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3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4" w:right="4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1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08" w:right="241" w:firstLine="-22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78" w:right="337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6" w:right="3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5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0" w:after="0" w:line="144" w:lineRule="exact"/>
              <w:ind w:left="332" w:right="3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24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4" w:right="4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29" w:right="247" w:firstLine="-14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5" w:right="4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1" w:after="0" w:line="240" w:lineRule="auto"/>
              <w:ind w:left="181" w:right="16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σκάκη)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0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6" w:right="4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325" w:right="3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6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4" w:lineRule="exact"/>
              <w:ind w:left="268" w:right="226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7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</w:p>
          <w:p>
            <w:pPr>
              <w:spacing w:before="0" w:after="0" w:line="144" w:lineRule="exact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9" w:hRule="exact"/>
        </w:trPr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19" w:right="331" w:firstLine="-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00" w:right="349" w:firstLine="-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5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7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ΣΑΛΩΝ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64" w:right="315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δα)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20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84" w:hRule="exact"/>
        </w:trPr>
        <w:tc>
          <w:tcPr>
            <w:tcW w:w="42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3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320" w:right="3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2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5" w:right="2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9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33" w:right="384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06" w:right="255" w:firstLine="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Αλόννησο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2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ΣΗΛΕΥΤΗ</w:t>
            </w:r>
          </w:p>
          <w:p>
            <w:pPr>
              <w:spacing w:before="1" w:after="0" w:line="240" w:lineRule="auto"/>
              <w:ind w:left="488" w:right="47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992" w:hRule="exact"/>
        </w:trPr>
        <w:tc>
          <w:tcPr>
            <w:tcW w:w="428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9" w:right="314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221" w:right="20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7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8" w:lineRule="exact"/>
              <w:ind w:left="309" w:right="89" w:firstLine="-1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14" w:firstLine="-7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5" w:right="28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28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8" w:right="3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25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295" w:right="2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202" w:right="1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1" w:after="0" w:line="240" w:lineRule="auto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68" w:right="159" w:firstLine="-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69" w:right="324" w:firstLine="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322" w:right="3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65" w:right="299" w:firstLine="-11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58" w:hRule="exact"/>
        </w:trPr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4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79" w:right="15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524" w:right="5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8" w:right="33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0" w:right="7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Τ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/</w:t>
            </w:r>
          </w:p>
          <w:p>
            <w:pPr>
              <w:spacing w:before="0" w:after="0" w:line="132" w:lineRule="exact"/>
              <w:ind w:left="525" w:right="51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Σ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2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7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345" w:right="3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64" w:right="4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4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332" w:right="3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Pr/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1"/>
                <w:szCs w:val="11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Κ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-3"/>
                <w:w w:val="100"/>
              </w:rPr>
              <w:t>Ρ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1"/>
                <w:szCs w:val="11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1"/>
                <w:szCs w:val="11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1"/>
                <w:szCs w:val="11"/>
                <w:spacing w:val="0"/>
                <w:w w:val="100"/>
              </w:rPr>
              <w:t>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73" w:right="453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44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2" w:lineRule="auto"/>
              <w:ind w:left="573" w:right="276" w:firstLine="-25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5" w:hRule="exact"/>
        </w:trPr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1158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3" w:lineRule="auto"/>
              <w:ind w:left="577" w:right="161" w:firstLine="-3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ΥΗΛ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ΠΑΠΠΑ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4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1" w:hRule="exact"/>
        </w:trPr>
        <w:tc>
          <w:tcPr>
            <w:tcW w:w="7516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49" w:right="29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ΙΚΟ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7" w:right="3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730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483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2" w:right="2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247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920"/>
          <w:pgSz w:w="11920" w:h="16840"/>
        </w:sectPr>
      </w:pPr>
      <w:rPr/>
    </w:p>
    <w:p>
      <w:pPr>
        <w:spacing w:before="60" w:after="0" w:line="240" w:lineRule="auto"/>
        <w:ind w:left="1118" w:right="-20"/>
        <w:jc w:val="left"/>
        <w:tabs>
          <w:tab w:pos="1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2.549999pt;margin-top:40.365849pt;width:494.71998pt;height:83.62pt;mso-position-horizontal-relative:page;mso-position-vertical-relative:paragraph;z-index:-51696" coordorigin="851,807" coordsize="9894,1672">
            <v:group style="position:absolute;left:857;top:813;width:9883;height:2" coordorigin="857,813" coordsize="9883,2">
              <v:shape style="position:absolute;left:857;top:813;width:9883;height:2" coordorigin="857,813" coordsize="9883,0" path="m857,813l10740,813e" filled="f" stroked="t" strokeweight=".580pt" strokecolor="#000000">
                <v:path arrowok="t"/>
              </v:shape>
            </v:group>
            <v:group style="position:absolute;left:862;top:818;width:2;height:1651" coordorigin="862,818" coordsize="2,1651">
              <v:shape style="position:absolute;left:862;top:818;width:2;height:1651" coordorigin="862,818" coordsize="0,1651" path="m862,818l862,2469e" filled="f" stroked="t" strokeweight=".580pt" strokecolor="#000000">
                <v:path arrowok="t"/>
              </v:shape>
            </v:group>
            <v:group style="position:absolute;left:10735;top:818;width:2;height:1651" coordorigin="10735,818" coordsize="2,1651">
              <v:shape style="position:absolute;left:10735;top:818;width:2;height:1651" coordorigin="10735,818" coordsize="0,1651" path="m10735,818l10735,2469e" filled="f" stroked="t" strokeweight=".579980pt" strokecolor="#000000">
                <v:path arrowok="t"/>
              </v:shape>
            </v:group>
            <v:group style="position:absolute;left:857;top:2474;width:9883;height:2" coordorigin="857,2474" coordsize="9883,2">
              <v:shape style="position:absolute;left:857;top:2474;width:9883;height:2" coordorigin="857,2474" coordsize="9883,0" path="m857,2474l10740,24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ΤΕ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Β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ΘΜ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Ι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ΕΚ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ΙΔΕ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Δ.Ε.)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5" w:right="8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835" w:right="8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835" w:right="8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2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ΣΗΛΕΥΤΗ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ΣΗΛΕΥΤΗ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28" w:right="280" w:firstLine="19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ΣΗΛΕΥΤΗ/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63" w:right="522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12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2" w:right="4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0" w:right="60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112" w:right="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εθάνων)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5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579" w:right="559" w:firstLine="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73" w:right="235" w:firstLine="24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8" w:right="58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467" w:right="4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14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06" w:right="2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419" w:right="381" w:firstLine="9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575" w:right="555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0" w:after="0" w:line="144" w:lineRule="exact"/>
              <w:ind w:left="407" w:right="3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άκη)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7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8" w:right="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  <w:p>
            <w:pPr>
              <w:spacing w:before="0" w:after="0" w:line="144" w:lineRule="exact"/>
              <w:ind w:left="620" w:right="60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462" w:right="416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577" w:right="161" w:firstLine="-3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ΥΗΛ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ΠΑΠΠΑ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4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74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" w:right="-4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6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76" w:right="147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" w:right="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11" w:right="2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41" w:right="500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" w:right="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644" w:right="6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42" w:right="6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95" w:right="198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2" w:right="6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1" w:after="0" w:line="240" w:lineRule="auto"/>
              <w:ind w:left="88" w:right="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κών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2" w:right="6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5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5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83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1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55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92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ΗΝΩΝ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4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16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91" w:right="4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ΟΚΟ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4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4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1" w:after="0" w:line="240" w:lineRule="auto"/>
              <w:ind w:left="644" w:right="6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69" w:right="328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4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02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4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4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48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1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 </w:t>
            </w:r>
            <w:r>
              <w:rPr>
                <w:rFonts w:ascii="Tahoma" w:hAnsi="Tahoma" w:cs="Tahoma" w:eastAsia="Tahoma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6" w:right="-6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8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" w:right="-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3" w:right="5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3" w:right="5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3" w:right="5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3" w:right="5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2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356" w:right="3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20" w:right="483" w:firstLine="1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άννου)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0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" w:right="-5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ΔΕΛΤΑ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70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15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524" w:right="5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2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62" w:right="4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69" w:right="547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θάκη)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55" w:right="535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95" w:right="265" w:firstLine="-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1" w:right="4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0" w:after="0" w:line="144" w:lineRule="exact"/>
              <w:ind w:left="143" w:right="12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όρε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84" w:right="442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" w:right="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0" w:after="0" w:line="144" w:lineRule="exact"/>
              <w:ind w:left="383" w:right="36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0" w:right="414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7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8" w:right="5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8" w:right="5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72" w:right="253" w:firstLine="-18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παθο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635" w:right="369" w:firstLine="-22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713" w:hRule="exact"/>
        </w:trPr>
        <w:tc>
          <w:tcPr>
            <w:tcW w:w="42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8" w:right="2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05" w:right="464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198" w:right="34" w:firstLine="-12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05" w:right="457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05" w:right="464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24" w:right="385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24" w:right="385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24" w:right="385" w:firstLine="2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αλλον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3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10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3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97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3" w:right="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95" w:right="37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ΩΣΤΙ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4" w:right="5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4" w:right="5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4" w:right="5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43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6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55" w:right="535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5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01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4" w:right="5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2" w:right="4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4" w:lineRule="exact"/>
              <w:ind w:left="282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1299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13" w:right="474" w:firstLine="2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74" w:right="438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Ανωγ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62" w:right="542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7" w:after="0" w:line="144" w:lineRule="exact"/>
              <w:ind w:left="564" w:right="545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Τήνο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673" w:right="29" w:firstLine="-59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4" w:right="1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76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ΕΛΑΤΕΙΑΣ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8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3" w:right="-5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520" w:right="479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9" w:right="58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615" w:right="595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8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3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" w:right="-5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29" w:right="247" w:firstLine="-14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128" w:right="1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σκάκη)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8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" w:right="2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95" w:right="3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2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2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61" w:right="473" w:firstLine="-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05" w:right="171" w:firstLine="17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96" w:right="448" w:firstLine="4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8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53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5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4" w:right="5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4" w:right="5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505" w:right="457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5" w:right="5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462" w:right="4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42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273" w:right="235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5" w:right="2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19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4" w:right="5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8" w:right="14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551" w:right="5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ΣΑΠΩΝ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273" w:right="228" w:firstLine="2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19" w:lineRule="exact"/>
              <w:ind w:left="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3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3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3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3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3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3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3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3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170" w:lineRule="exact"/>
              <w:ind w:left="412" w:right="-142"/>
              <w:jc w:val="left"/>
              <w:tabs>
                <w:tab w:pos="168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ΩΝ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6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6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8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7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" w:right="-1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 </w:t>
            </w:r>
            <w:r>
              <w:rPr>
                <w:rFonts w:ascii="Tahoma" w:hAnsi="Tahoma" w:cs="Tahoma" w:eastAsia="Tahoma"/>
                <w:sz w:val="12"/>
                <w:szCs w:val="12"/>
                <w:spacing w:val="27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6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9" w:right="58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174" w:right="1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νου)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9" w:right="58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229" w:right="184" w:firstLine="2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*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76" w:right="147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6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05" w:right="464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7" w:after="0" w:line="144" w:lineRule="exact"/>
              <w:ind w:left="198" w:right="34" w:firstLine="-12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7" w:after="0" w:line="144" w:lineRule="exact"/>
              <w:ind w:left="505" w:right="464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6" w:hRule="exact"/>
        </w:trPr>
        <w:tc>
          <w:tcPr>
            <w:tcW w:w="42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66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25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3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3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3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3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3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3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3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3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3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67" w:right="336" w:firstLine="-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467" w:right="343" w:firstLine="-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1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524" w:right="50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0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9" w:after="0" w:line="144" w:lineRule="exact"/>
              <w:ind w:left="467" w:right="343" w:firstLine="-8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5" w:after="0" w:line="240" w:lineRule="auto"/>
              <w:ind w:left="255" w:right="2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9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94" w:right="5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29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38" w:right="4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57" w:after="0" w:line="240" w:lineRule="auto"/>
        <w:ind w:left="12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ισ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έος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εί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εση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απ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ώ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πρά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πά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πό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επί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β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ψ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</w:p>
    <w:p>
      <w:pPr>
        <w:spacing w:before="1" w:after="0" w:line="240" w:lineRule="auto"/>
        <w:ind w:left="2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απ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ίος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ρε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εί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έα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" w:right="-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236" w:right="22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28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79" w:right="437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2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16" w:right="4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5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2" w:after="0" w:line="146" w:lineRule="exact"/>
              <w:ind w:left="115" w:right="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άχοβ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136"/>
              <w:jc w:val="left"/>
              <w:tabs>
                <w:tab w:pos="168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6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527" w:right="244" w:firstLine="-24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ΣΠΑΤΩΝ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24" w:right="40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5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5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46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8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ΕΛΕΥ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-38" w:right="-5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09" w:right="3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-3" w:right="-5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7" w:right="6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" w:right="-4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1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8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9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3" w:right="14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74" w:right="46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86" w:right="447" w:firstLine="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96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496" w:right="457" w:firstLine="2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8" w:right="55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5" w:right="49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  <w:p>
            <w:pPr>
              <w:spacing w:before="0" w:after="0" w:line="144" w:lineRule="exact"/>
              <w:ind w:left="241" w:right="2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1399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3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8" w:right="7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599" w:right="57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738" w:right="72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488" w:right="4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541" w:right="500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41" w:right="500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84" w:right="440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νήσ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39" w:right="500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Λή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553" w:right="514" w:firstLine="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77" w:right="28" w:firstLine="-40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61" w:right="539" w:firstLine="-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89" w:right="57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5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53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ΕΔΕΣΣΑΣ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01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564" w:right="545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Τήλο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62" w:right="542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562" w:right="542" w:firstLine="-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4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5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ΕΣΠΩΝ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510" w:right="471" w:firstLine="8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7" w:right="20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4" w:right="39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2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2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7" w:right="50" w:firstLine="-3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0" w:right="61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2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467" w:right="32" w:firstLine="-3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7" w:right="56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7" w:right="32" w:firstLine="-3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2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2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67" w:right="39" w:firstLine="-3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21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19" w:right="40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3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121" w:right="10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9" w:right="31" w:firstLine="-3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8" w:right="53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4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</w:p>
          <w:p>
            <w:pPr>
              <w:spacing w:before="1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ΑΤΩΝ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575" w:right="158" w:firstLine="-3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14" w:hRule="exact"/>
        </w:trPr>
        <w:tc>
          <w:tcPr>
            <w:tcW w:w="4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auto"/>
              <w:ind w:left="564" w:right="545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6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13" w:hRule="exact"/>
        </w:trPr>
        <w:tc>
          <w:tcPr>
            <w:tcW w:w="4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ΣΗΛΕΥΤΩ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2" w:lineRule="auto"/>
              <w:ind w:left="486" w:right="445" w:firstLine="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Σκόπελο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1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" w:right="-4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2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2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2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371" w:right="152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240" w:lineRule="auto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42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9" w:right="2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ΣΠΑΤΩΝ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19" w:right="4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0" w:after="0" w:line="144" w:lineRule="exact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5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4" w:lineRule="exact"/>
              <w:ind w:left="136" w:right="11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0" w:after="0" w:line="144" w:lineRule="exact"/>
              <w:ind w:left="323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455" w:right="283" w:firstLine="-14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5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4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42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2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2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240" w:lineRule="auto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5" w:right="16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520" w:right="5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4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31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53" w:right="3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240" w:lineRule="auto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9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8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0" w:after="0" w:line="144" w:lineRule="exact"/>
              <w:ind w:left="323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2" w:right="34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240" w:lineRule="auto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6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18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6" w:right="5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9" w:right="1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3" w:right="3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4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474" w:hRule="exact"/>
        </w:trPr>
        <w:tc>
          <w:tcPr>
            <w:tcW w:w="42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314" w:right="403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59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4" w:right="21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ΛΟΙ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126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32" w:right="32" w:firstLine="-154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412" w:right="321" w:firstLine="-5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2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3" w:right="342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1)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2)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3)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4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5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42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2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4" w:lineRule="exact"/>
              <w:ind w:left="136" w:right="11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</w:p>
          <w:p>
            <w:pPr>
              <w:spacing w:before="0" w:after="0" w:line="142" w:lineRule="exact"/>
              <w:ind w:left="323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  <w:position w:val="-1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position w:val="-1"/>
              </w:rPr>
              <w:t>5)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2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2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1" w:after="0" w:line="143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42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2" w:after="0" w:line="143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4" w:lineRule="exact"/>
              <w:ind w:left="80" w:right="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99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143" w:lineRule="exact"/>
              <w:ind w:left="503" w:right="49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025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0" w:right="-131"/>
              <w:jc w:val="left"/>
              <w:tabs>
                <w:tab w:pos="168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55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5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6" w:right="5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169" w:right="15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νου)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1" w:after="0" w:line="143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9" w:right="17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42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1461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ΗΤΩΝ</w:t>
            </w:r>
          </w:p>
        </w:tc>
        <w:tc>
          <w:tcPr>
            <w:tcW w:w="155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6" w:right="5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287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ος</w:t>
            </w:r>
          </w:p>
          <w:p>
            <w:pPr>
              <w:spacing w:before="0" w:after="0" w:line="144" w:lineRule="exact"/>
              <w:ind w:left="361" w:right="34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4" w:right="26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00" w:hRule="exact"/>
        </w:trPr>
        <w:tc>
          <w:tcPr>
            <w:tcW w:w="42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6" w:right="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4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305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42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61" w:right="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κός</w:t>
            </w:r>
          </w:p>
          <w:p>
            <w:pPr>
              <w:spacing w:before="0" w:after="0" w:line="142" w:lineRule="exact"/>
              <w:ind w:left="364" w:right="3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  <w:position w:val="-1"/>
              </w:rPr>
              <w:t>306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8227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2" w:right="328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ΙΚΟ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4" w:right="32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634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399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6" w:right="18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  <w:b/>
                <w:bCs/>
              </w:rPr>
              <w:t>235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680" w:right="360"/>
          <w:pgSz w:w="11920" w:h="16840"/>
        </w:sectPr>
      </w:pPr>
      <w:rPr/>
    </w:p>
    <w:p>
      <w:pPr>
        <w:spacing w:before="60" w:after="0" w:line="240" w:lineRule="auto"/>
        <w:ind w:left="818" w:right="480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709999pt;margin-top:16.845850pt;width:480.55998pt;height:95.14pt;mso-position-horizontal-relative:page;mso-position-vertical-relative:paragraph;z-index:-51695" coordorigin="1134,337" coordsize="9611,1903">
            <v:group style="position:absolute;left:1140;top:343;width:9600;height:2" coordorigin="1140,343" coordsize="9600,2">
              <v:shape style="position:absolute;left:1140;top:343;width:9600;height:2" coordorigin="1140,343" coordsize="9600,0" path="m1140,343l10740,343e" filled="f" stroked="t" strokeweight=".580pt" strokecolor="#000000">
                <v:path arrowok="t"/>
              </v:shape>
            </v:group>
            <v:group style="position:absolute;left:1145;top:348;width:2;height:1882" coordorigin="1145,348" coordsize="2,1882">
              <v:shape style="position:absolute;left:1145;top:348;width:2;height:1882" coordorigin="1145,348" coordsize="0,1882" path="m1145,348l1145,2229e" filled="f" stroked="t" strokeweight=".580pt" strokecolor="#000000">
                <v:path arrowok="t"/>
              </v:shape>
            </v:group>
            <v:group style="position:absolute;left:10735;top:348;width:2;height:1882" coordorigin="10735,348" coordsize="2,1882">
              <v:shape style="position:absolute;left:10735;top:348;width:2;height:1882" coordorigin="10735,348" coordsize="0,1882" path="m10735,348l10735,2229e" filled="f" stroked="t" strokeweight=".579980pt" strokecolor="#000000">
                <v:path arrowok="t"/>
              </v:shape>
            </v:group>
            <v:group style="position:absolute;left:1140;top:2234;width:9600;height:2" coordorigin="1140,2234" coordsize="9600,2">
              <v:shape style="position:absolute;left:1140;top:2234;width:9600;height:2" coordorigin="1140,2234" coordsize="9600,0" path="m1140,2234l10740,22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ΠΟΧΡΕΩΤΙ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ΙΔ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8" w:after="0" w:line="240" w:lineRule="auto"/>
        <w:ind w:left="818" w:right="73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8" w:right="5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8" w:right="6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818" w:right="6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άταξη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73" w:right="177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64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4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32" w:right="1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άνου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144" w:lineRule="exact"/>
              <w:ind w:left="501" w:right="329" w:firstLine="-13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6" w:right="4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1" w:after="0" w:line="240" w:lineRule="auto"/>
              <w:ind w:left="265" w:right="24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άκη)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667" w:hRule="exact"/>
        </w:trPr>
        <w:tc>
          <w:tcPr>
            <w:tcW w:w="56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337" w:right="296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80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364" w:right="323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39" w:right="2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270" w:right="103" w:firstLine="-12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64" w:right="323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364" w:right="323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" w:right="5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239" w:right="2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4" w:lineRule="exact"/>
              <w:ind w:left="433" w:right="394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6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6" w:hRule="exact"/>
        </w:trPr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144" w:lineRule="exact"/>
              <w:ind w:left="465" w:right="205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8" w:right="47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6" w:after="0" w:line="144" w:lineRule="exact"/>
              <w:ind w:left="441" w:right="392" w:firstLine="5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θάκη)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144" w:lineRule="exact"/>
              <w:ind w:left="357" w:right="313" w:firstLine="2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4" w:lineRule="exact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2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-1" w:right="-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359" w:right="33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-18" w:right="-4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2" w:lineRule="auto"/>
              <w:ind w:left="429" w:right="380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Πόρο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56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3" w:after="0" w:line="144" w:lineRule="exact"/>
              <w:ind w:left="561" w:right="280" w:firstLine="-24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3" w:after="0" w:line="144" w:lineRule="exact"/>
              <w:ind w:left="388" w:right="346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42" w:lineRule="auto"/>
              <w:ind w:left="745" w:right="68" w:firstLine="-63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6" w:right="33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2" w:lineRule="auto"/>
              <w:ind w:left="385" w:right="103" w:firstLine="-24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2" w:lineRule="auto"/>
              <w:ind w:left="448" w:right="216" w:firstLine="-1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9" w:after="0" w:line="240" w:lineRule="auto"/>
              <w:ind w:left="98" w:right="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83" w:right="3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8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9" w:right="1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Σ/Η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ΣΠΑΤΩΝ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04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44" w:lineRule="exact"/>
              <w:ind w:left="400" w:right="358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ΑΥΠ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4" w:right="3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95" w:right="7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υνου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5" w:after="0" w:line="144" w:lineRule="exact"/>
              <w:ind w:left="467" w:right="267" w:firstLine="-1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4" w:lineRule="exact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0" w:after="0" w:line="144" w:lineRule="exact"/>
              <w:ind w:left="309" w:right="29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κών</w:t>
            </w:r>
          </w:p>
          <w:p>
            <w:pPr>
              <w:spacing w:before="1" w:after="0" w:line="143" w:lineRule="exact"/>
              <w:ind w:left="328" w:right="3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-1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-1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1"/>
              </w:rPr>
              <w:t>κων)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-6" w:right="-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500" w:right="4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ΤΑΣ</w:t>
            </w:r>
          </w:p>
          <w:p>
            <w:pPr>
              <w:spacing w:before="1" w:after="0" w:line="240" w:lineRule="auto"/>
              <w:ind w:left="181" w:right="16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σκάκη)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76" w:right="45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263" w:right="2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" w:right="-5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404" w:right="3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1" w:after="0" w:line="240" w:lineRule="auto"/>
              <w:ind w:left="6" w:right="-1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άχοβ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ς</w:t>
            </w:r>
          </w:p>
          <w:p>
            <w:pPr>
              <w:spacing w:before="0" w:after="0" w:line="144" w:lineRule="exact"/>
              <w:ind w:left="337" w:right="3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ΑΔΕΩΝ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4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5" w:after="0" w:line="144" w:lineRule="exact"/>
              <w:ind w:left="462" w:right="208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462" w:right="208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5" w:after="0" w:line="144" w:lineRule="exact"/>
              <w:ind w:left="462" w:right="208" w:firstLine="-21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ΕΛΕΥ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9" w:right="-13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ahoma" w:hAnsi="Tahoma" w:cs="Tahoma" w:eastAsia="Tahoma"/>
                <w:sz w:val="12"/>
                <w:szCs w:val="12"/>
                <w:spacing w:val="2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4" w:right="-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60" w:lineRule="auto"/>
              <w:ind w:left="510" w:right="-124" w:firstLine="-44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3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7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-7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position w:val="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position w:val="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position w:val="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133"/>
              <w:jc w:val="left"/>
              <w:tabs>
                <w:tab w:pos="168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3" w:right="-133"/>
              <w:jc w:val="left"/>
              <w:tabs>
                <w:tab w:pos="1680" w:val="left"/>
              </w:tabs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  <w:tab/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4" w:right="-6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6" w:right="4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6" w:right="4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7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86" w:right="4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Ψ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3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0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1599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148" w:right="12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88" w:right="47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2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72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72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2" w:right="4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2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ΖΑΧΑ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472" w:right="45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  <w:p>
            <w:pPr>
              <w:spacing w:before="0" w:after="0" w:line="144" w:lineRule="exact"/>
              <w:ind w:left="325" w:right="3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144" w:lineRule="exact"/>
              <w:ind w:left="587" w:right="89" w:firstLine="-45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ΛΕΩΣ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ΥΣΑΣ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92" w:right="27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28" w:right="4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78" w:right="342" w:firstLine="1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άννου)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16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1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Ι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144" w:lineRule="exact"/>
              <w:ind w:left="421" w:right="380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119" w:right="1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ΗΠΩΝ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5" w:lineRule="exact"/>
              <w:ind w:left="467" w:right="44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5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6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ΔΕΛΤΑ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21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546" w:right="5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ΑΤΗ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144" w:lineRule="exact"/>
              <w:ind w:left="448" w:right="406" w:firstLine="7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467" w:right="334" w:firstLine="-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349" w:right="3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0" w:after="0" w:line="144" w:lineRule="exact"/>
              <w:ind w:left="164" w:right="1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κων)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342" w:right="301" w:firstLine="36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3" w:after="0" w:line="144" w:lineRule="exact"/>
              <w:ind w:left="345" w:right="306" w:firstLine="3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144" w:lineRule="exact"/>
              <w:ind w:left="419" w:right="338" w:firstLine="-4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2" w:lineRule="auto"/>
              <w:ind w:left="318" w:right="279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2" w:lineRule="auto"/>
              <w:ind w:left="321" w:right="282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γων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7" w:after="0" w:line="144" w:lineRule="exact"/>
              <w:ind w:left="436" w:right="359" w:firstLine="-3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1" w:after="0" w:line="144" w:lineRule="exact"/>
              <w:ind w:left="354" w:right="313" w:firstLine="4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ΠΛΑΣΤΗ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73" w:right="35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ΤΣΑΣ</w:t>
            </w:r>
          </w:p>
          <w:p>
            <w:pPr>
              <w:spacing w:before="0" w:after="0" w:line="144" w:lineRule="exact"/>
              <w:ind w:left="100" w:right="8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330" w:right="121" w:firstLine="-16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παθο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8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1" w:after="0" w:line="144" w:lineRule="exact"/>
              <w:ind w:left="493" w:right="227" w:firstLine="-22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2" w:lineRule="auto"/>
              <w:ind w:left="393" w:right="227" w:firstLine="-12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ύθνο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462" w:right="141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62" w:right="141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2" w:lineRule="auto"/>
              <w:ind w:left="462" w:right="141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7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462" w:right="141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-25" w:right="-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82" w:right="26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2" w:lineRule="auto"/>
              <w:ind w:left="462" w:right="140" w:firstLine="-28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282" w:right="241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9" w:after="0" w:line="242" w:lineRule="auto"/>
              <w:ind w:left="282" w:right="241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9" w:after="0" w:line="242" w:lineRule="auto"/>
              <w:ind w:left="282" w:right="241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αλλην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88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Ϊ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3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1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67" w:right="44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ΩΣΤΙ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5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144" w:lineRule="exact"/>
              <w:ind w:left="400" w:right="357" w:firstLine="-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έα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596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457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240" w:lineRule="auto"/>
              <w:ind w:left="596" w:right="58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347" w:right="33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Ι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1679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Ρ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7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ΣΗΤΕ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" w:right="-5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38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0" w:after="0" w:line="144" w:lineRule="exact"/>
              <w:ind w:left="28" w:right="1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44" w:lineRule="exact"/>
              <w:ind w:left="400" w:right="359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3" w:after="0" w:line="242" w:lineRule="auto"/>
              <w:ind w:left="400" w:right="359" w:firstLine="8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Λέσβο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0" w:after="0" w:line="144" w:lineRule="exact"/>
              <w:ind w:left="364" w:right="323" w:firstLine="5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1689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144" w:lineRule="exact"/>
              <w:ind w:left="342" w:right="299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νήσ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144" w:lineRule="exact"/>
              <w:ind w:left="397" w:right="358" w:firstLine="65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Λή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4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ΕΣΣΗ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1699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144" w:lineRule="exact"/>
              <w:ind w:left="421" w:right="380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ήλο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4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242" w:lineRule="auto"/>
              <w:ind w:left="412" w:right="373" w:firstLine="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13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144" w:lineRule="exact"/>
              <w:ind w:left="359" w:right="318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ύκονο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6" w:after="0" w:line="240" w:lineRule="auto"/>
              <w:ind w:left="486" w:right="47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  <w:p>
            <w:pPr>
              <w:spacing w:before="0" w:after="0" w:line="145" w:lineRule="exact"/>
              <w:ind w:left="337" w:right="31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οργό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5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549" w:right="99" w:firstLine="-408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ΛΑΔΩΝ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433" w:right="390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3" w:after="0" w:line="240" w:lineRule="auto"/>
              <w:ind w:left="479" w:right="45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</w:p>
          <w:p>
            <w:pPr>
              <w:spacing w:before="0" w:after="0" w:line="144" w:lineRule="exact"/>
              <w:ind w:left="320" w:right="30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8" w:after="0" w:line="144" w:lineRule="exact"/>
              <w:ind w:left="448" w:right="406" w:firstLine="6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ΗΣΩΝ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Ύδ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232" w:right="212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ΕΛΛΗ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378" w:right="35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1709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82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8" w:right="43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Ξ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184" w:right="16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414" w:right="39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ΑΠΕ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ΥΔΑΛΛ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3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1719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ΕΔΕΣΣΑΣ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4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ΠΕΛΛΑΣ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ΠΥΔ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2" w:right="43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ΕΖΑΣ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0" w:after="0" w:line="240" w:lineRule="auto"/>
              <w:ind w:left="371" w:right="350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  <w:p>
            <w:pPr>
              <w:spacing w:before="0" w:after="0" w:line="144" w:lineRule="exact"/>
              <w:ind w:left="140" w:right="12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Αγ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5" w:after="0" w:line="144" w:lineRule="exact"/>
              <w:ind w:left="371" w:right="332" w:firstLine="2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ου)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1729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144" w:lineRule="exact"/>
              <w:ind w:left="333" w:right="296" w:firstLine="67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Ανωγ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ΣΑΠΩΝ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ΠΗΣ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0" w:after="0" w:line="242" w:lineRule="auto"/>
              <w:ind w:left="433" w:right="392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ό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ΤΗΛ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144" w:lineRule="exact"/>
              <w:ind w:left="433" w:right="392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Τήλο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31" w:right="390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ΔΥΤ.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9" w:after="0" w:line="144" w:lineRule="exact"/>
              <w:ind w:left="431" w:right="390" w:firstLine="79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Σά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1739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ΣΑΛΤ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ΥΗΛ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ΠΠΑ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9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Ζ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5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0" w:right="437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144" w:lineRule="exact"/>
              <w:ind w:left="306" w:right="262" w:firstLine="91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Αλόννησο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144" w:lineRule="exact"/>
              <w:ind w:left="345" w:right="303" w:firstLine="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Σκόπελο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" w:right="-53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3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431" w:right="390" w:firstLine="9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Σύ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ΛΗΣ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1749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56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ΑΛΩΝ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0" w:after="0" w:line="240" w:lineRule="auto"/>
              <w:ind w:left="206" w:right="18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  <w:p>
            <w:pPr>
              <w:spacing w:before="0" w:after="0" w:line="144" w:lineRule="exact"/>
              <w:ind w:left="548" w:right="52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ΕΛΑΤΕΙΑΣ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360" w:hRule="exact"/>
        </w:trPr>
        <w:tc>
          <w:tcPr>
            <w:tcW w:w="56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6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ΛΩΝ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ΣΤΥ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3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51" w:hRule="exact"/>
        </w:trPr>
        <w:tc>
          <w:tcPr>
            <w:tcW w:w="56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Δ.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ΙΔΙ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ΔΡΑ</w:t>
            </w:r>
            <w:r>
              <w:rPr>
                <w:rFonts w:ascii="Tahoma" w:hAnsi="Tahoma" w:cs="Tahoma" w:eastAsia="Tahom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ΡΙΦ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ΡΕΙ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99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99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99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10" w:right="48" w:firstLine="-173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Δ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18" w:firstLine="-6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ΡΑΙ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</w:t>
            </w:r>
            <w:r>
              <w:rPr>
                <w:rFonts w:ascii="Tahoma" w:hAnsi="Tahoma" w:cs="Tahoma" w:eastAsia="Tahoma"/>
                <w:sz w:val="14"/>
                <w:szCs w:val="14"/>
                <w:spacing w:val="3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2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Π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Η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Τ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155" w:right="-37" w:firstLine="-15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4"/>
                <w:szCs w:val="14"/>
                <w:spacing w:val="2"/>
                <w:w w:val="100"/>
                <w:b/>
                <w:bCs/>
              </w:rPr>
              <w:t>Ι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Κ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ΙΣ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8" w:lineRule="exact"/>
              <w:ind w:left="273" w:right="172" w:firstLine="-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Pr/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Α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ΡΙΘΜ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4"/>
                <w:szCs w:val="14"/>
                <w:spacing w:val="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64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293" w:right="2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1759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ΕΣΠΩΝ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ΗΘΩΝ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44" w:lineRule="exact"/>
              <w:ind w:left="378" w:right="337" w:firstLine="74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λφ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ώ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1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371" w:right="327" w:firstLine="8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Φ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54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ΣΤ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ΤΕΛΗ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ΕΑΣ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ΛΥ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32" w:right="1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αν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τ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άνου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–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Σελ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νου)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492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ΣΣ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2" w:right="20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-</w:t>
            </w:r>
          </w:p>
        </w:tc>
      </w:tr>
      <w:tr>
        <w:trPr>
          <w:trHeight w:val="569" w:hRule="exact"/>
        </w:trPr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ΠΛΑΤΑ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403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1769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441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ΩΝ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39" w:hRule="exact"/>
        </w:trPr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144" w:lineRule="exact"/>
              <w:ind w:left="473" w:right="453" w:firstLine="-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(ν.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Χ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ί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ς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99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06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30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99"/>
              </w:rPr>
              <w:t>16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8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44" w:lineRule="exact"/>
              <w:ind w:left="181" w:right="145" w:firstLine="2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ΑΣ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5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1772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181" w:right="145" w:firstLine="262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ΥΕ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Α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Κ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Β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Ν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Δ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Η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ΤΕ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Μ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ΠΩΝ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3" w:right="424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ΛΑ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Ρ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</w:rPr>
              <w:t>Ι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ΣΑΣ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2"/>
                <w:w w:val="100"/>
              </w:rPr>
              <w:t>0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4" w:right="338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2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2" w:right="193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99"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80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33" w:right="3215"/>
              <w:jc w:val="center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Γ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ΙΚΟ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Υ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-2"/>
                <w:w w:val="100"/>
                <w:b/>
                <w:bCs/>
              </w:rPr>
              <w:t>Λ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Ο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Θ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Σ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Ε</w:t>
            </w:r>
            <w:r>
              <w:rPr>
                <w:rFonts w:ascii="Tahoma" w:hAnsi="Tahoma" w:cs="Tahoma" w:eastAsia="Tahoma"/>
                <w:sz w:val="12"/>
                <w:szCs w:val="12"/>
                <w:spacing w:val="-1"/>
                <w:w w:val="100"/>
                <w:b/>
                <w:bCs/>
              </w:rPr>
              <w:t>Ω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Ν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1</w:t>
            </w:r>
            <w:r>
              <w:rPr>
                <w:rFonts w:ascii="Tahoma" w:hAnsi="Tahoma" w:cs="Tahoma" w:eastAsia="Tahoma"/>
                <w:sz w:val="12"/>
                <w:szCs w:val="12"/>
                <w:spacing w:val="1"/>
                <w:w w:val="100"/>
                <w:b/>
                <w:bCs/>
              </w:rPr>
              <w:t>.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177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664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ahoma" w:hAnsi="Tahoma" w:cs="Tahoma" w:eastAsia="Tahoma"/>
                <w:sz w:val="12"/>
                <w:szCs w:val="12"/>
              </w:rPr>
            </w:pPr>
            <w:rPr/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  <w:b/>
                <w:bCs/>
              </w:rPr>
              <w:t>513</w:t>
            </w:r>
            <w:r>
              <w:rPr>
                <w:rFonts w:ascii="Tahoma" w:hAnsi="Tahoma" w:cs="Tahoma" w:eastAsia="Tahoma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320" w:bottom="760" w:left="980" w:right="640"/>
          <w:pgSz w:w="11920" w:h="16840"/>
        </w:sectPr>
      </w:pPr>
      <w:rPr/>
    </w:p>
    <w:p>
      <w:pPr>
        <w:spacing w:before="79" w:after="0" w:line="240" w:lineRule="auto"/>
        <w:ind w:left="3273" w:right="32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40" w:right="153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ΗΓΗΣΗ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ΣΕΩ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88" w:right="26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358" w:right="319" w:firstLine="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έρω,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7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5"/>
          <w:w w:val="9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ΜΙ</w:t>
      </w:r>
      <w:r>
        <w:rPr>
          <w:rFonts w:ascii="Arial" w:hAnsi="Arial" w:cs="Arial" w:eastAsia="Arial"/>
          <w:sz w:val="20"/>
          <w:szCs w:val="20"/>
          <w:spacing w:val="-10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5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698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85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.Π.)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ραμμ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ρτήτως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92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7" w:right="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50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ήμης,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46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7" w:right="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ωπολο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ρχ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ωπολο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2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83" w:right="2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5" w:right="4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0" w:right="3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3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7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4" w:right="4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3" w:right="2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759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63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340" w:bottom="760" w:left="1440" w:right="9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701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30" w:lineRule="exact"/>
              <w:ind w:left="167" w:right="162" w:firstLine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291" w:hRule="exact"/>
        </w:trPr>
        <w:tc>
          <w:tcPr>
            <w:tcW w:w="6339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8" w:lineRule="exact"/>
              <w:ind w:left="107" w:right="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7" w:right="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ής)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7" w:right="8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7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φίμων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τρατη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ήμης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8),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7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φικού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φικών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7" w:right="8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5" w:right="6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684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358" w:right="3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τού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.Π)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ραμμά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61" w:top="1320" w:bottom="760" w:left="1440" w:right="920"/>
          <w:pgSz w:w="11920" w:h="16840"/>
        </w:sectPr>
      </w:pPr>
      <w:rPr/>
    </w:p>
    <w:p>
      <w:pPr>
        <w:spacing w:before="79" w:after="0" w:line="240" w:lineRule="auto"/>
        <w:ind w:left="358" w:right="3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ΠΙΣΗ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Μ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ΝΣ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φι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μπο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σας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α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οτε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τού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.Π)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ραμμά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τήτως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τον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κατέ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Χ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Γ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Π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698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62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09" w:right="7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εθ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ούς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ησης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5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109" w:right="7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ταφορ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ηρεσ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στις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ρες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7" w:lineRule="exact"/>
              <w:ind w:left="109" w:right="8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ουρ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09" w:right="506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0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9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φαρμο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ωσσών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Μαζ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9" w:right="8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9" w:right="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61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Κο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ς.*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8" w:after="0" w:line="240" w:lineRule="auto"/>
              <w:ind w:left="254" w:right="2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3" w:right="1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8" w:right="6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8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1" w:right="1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1" w:right="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61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1150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2" w:lineRule="auto"/>
        <w:ind w:left="358" w:right="3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τιμος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1" w:top="1340" w:bottom="760" w:left="1440" w:right="920"/>
          <w:pgSz w:w="11920" w:h="16840"/>
        </w:sectPr>
      </w:pPr>
      <w:rPr/>
    </w:p>
    <w:p>
      <w:pPr>
        <w:spacing w:before="81" w:after="0" w:line="240" w:lineRule="auto"/>
        <w:ind w:left="298" w:right="4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98" w:right="4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τητα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9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9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-9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4"/>
          <w:w w:val="98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98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0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4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ΚΠ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929" w:hRule="exact"/>
        </w:trPr>
        <w:tc>
          <w:tcPr>
            <w:tcW w:w="64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6" w:right="24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7"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210" w:right="108" w:firstLine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ΣΕΙΣ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42" w:hRule="exact"/>
        </w:trPr>
        <w:tc>
          <w:tcPr>
            <w:tcW w:w="648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4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ΝΣ)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οτήτ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μαθητε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19"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" w:right="-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21" w:right="1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17" w:hRule="exact"/>
        </w:trPr>
        <w:tc>
          <w:tcPr>
            <w:tcW w:w="648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4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ρά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θών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8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340" w:bottom="760" w:left="150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929" w:hRule="exact"/>
        </w:trPr>
        <w:tc>
          <w:tcPr>
            <w:tcW w:w="64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6" w:right="24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7"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ΣΕΙΣ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92" w:right="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82" w:hRule="exact"/>
        </w:trPr>
        <w:tc>
          <w:tcPr>
            <w:tcW w:w="64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5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τάρτ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σδ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έα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στω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ηρεσ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ης)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19"/>
                <w:szCs w:val="19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19"/>
                <w:szCs w:val="19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σδή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έα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ξ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δο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ξ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ύθ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σότ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0" w:after="0" w:line="206" w:lineRule="exact"/>
              <w:ind w:left="455" w:right="4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50" w:hRule="exact"/>
        </w:trPr>
        <w:tc>
          <w:tcPr>
            <w:tcW w:w="648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0" w:lineRule="exact"/>
              <w:ind w:left="102" w:right="4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ήτου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ήματος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τητας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ημάτων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ομέα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ομέα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ημάτων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τρομη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ημάτων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" w:right="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347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(Κύ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ς)</w:t>
            </w:r>
          </w:p>
        </w:tc>
      </w:tr>
      <w:tr>
        <w:trPr>
          <w:trHeight w:val="1836" w:hRule="exact"/>
        </w:trPr>
        <w:tc>
          <w:tcPr>
            <w:tcW w:w="64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περί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έσ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ωδικ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εν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ούν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ψή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ιους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ωτέ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τά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περί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τίτλους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κό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υποψη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ίο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(Α΄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ς)</w:t>
            </w:r>
          </w:p>
        </w:tc>
      </w:tr>
    </w:tbl>
    <w:p>
      <w:pPr>
        <w:jc w:val="left"/>
        <w:spacing w:after="0"/>
        <w:sectPr>
          <w:pgMar w:header="0" w:footer="561" w:top="1320" w:bottom="760" w:left="1500" w:right="8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929" w:hRule="exact"/>
        </w:trPr>
        <w:tc>
          <w:tcPr>
            <w:tcW w:w="64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6" w:right="24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7"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ΣΕΙΣ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92" w:right="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3" w:hRule="exact"/>
        </w:trPr>
        <w:tc>
          <w:tcPr>
            <w:tcW w:w="648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0" w:lineRule="exact"/>
              <w:ind w:left="102" w:right="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περί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έσ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ωδικ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εν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ούν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υποψ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ους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τίτλο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κωδικό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5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ούν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υποψη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ίους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ουν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έν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ωτέρω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λους: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οχρεω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ατάρ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ωδ.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τηση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0" w:right="5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1461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(Β΄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ς)</w:t>
            </w:r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298" w:right="5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ΠΙΣΗ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Μ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ΝΣ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Η: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φι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τέρω,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δας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τερο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άθμ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βάθ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οχοι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εί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δών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τον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ΗΓ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ΗΓ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ΚΙΝΗ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οτε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οβάθ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98" w:right="56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Χ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Ρ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Π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Υ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2.679996" w:type="dxa"/>
      </w:tblPr>
      <w:tblGrid/>
      <w:tr>
        <w:trPr>
          <w:trHeight w:val="841" w:hRule="exact"/>
        </w:trPr>
        <w:tc>
          <w:tcPr>
            <w:tcW w:w="6481" w:type="dxa"/>
            <w:tcBorders>
              <w:top w:val="single" w:sz="5.40006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7" w:right="23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5.40006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" w:right="-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ΔΙΚ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5.4000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-12" w:right="-31" w:firstLine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ΔΕΚΤ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ΕΣΕΙΣ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ΔΙΚ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6" w:hRule="exact"/>
        </w:trPr>
        <w:tc>
          <w:tcPr>
            <w:tcW w:w="64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Δημ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υς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υν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ο</w:t>
            </w:r>
          </w:p>
          <w:p>
            <w:pPr>
              <w:spacing w:before="2" w:after="0" w:line="240" w:lineRule="auto"/>
              <w:ind w:left="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ς.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5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41" w:hRule="exact"/>
        </w:trPr>
        <w:tc>
          <w:tcPr>
            <w:tcW w:w="648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41" w:right="18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ς.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0" w:right="5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0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648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auto"/>
              <w:ind w:left="141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5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0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48" w:hRule="exact"/>
        </w:trPr>
        <w:tc>
          <w:tcPr>
            <w:tcW w:w="6481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41" w:right="186"/>
              <w:jc w:val="left"/>
              <w:tabs>
                <w:tab w:pos="32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Ισο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.δ.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5.399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2" w:right="5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0" w:type="dxa"/>
            <w:vMerge/>
            <w:tcBorders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61" w:top="1320" w:bottom="760" w:left="1500" w:right="640"/>
          <w:pgSz w:w="11920" w:h="16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δ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υμ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</w:p>
    <w:p>
      <w:pPr>
        <w:jc w:val="left"/>
        <w:spacing w:after="0"/>
        <w:sectPr>
          <w:type w:val="continuous"/>
          <w:pgSz w:w="11920" w:h="16840"/>
          <w:pgMar w:top="1340" w:bottom="760" w:left="1500" w:right="640"/>
          <w:cols w:num="2" w:equalWidth="0">
            <w:col w:w="833" w:space="185"/>
            <w:col w:w="8762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298" w:right="5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ΕΠΙΣΗ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ΝΣ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ψ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ύμ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</w:p>
    <w:p>
      <w:pPr>
        <w:spacing w:before="0" w:after="0" w:line="199" w:lineRule="exact"/>
        <w:ind w:left="298" w:right="6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</w:r>
      <w:r>
        <w:rPr>
          <w:rFonts w:ascii="Arial" w:hAnsi="Arial" w:cs="Arial" w:eastAsia="Arial"/>
          <w:sz w:val="18"/>
          <w:szCs w:val="18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αι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π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οχ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ρ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  <w:t>ω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ικ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υμπ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</w:p>
    <w:p>
      <w:pPr>
        <w:spacing w:before="4" w:after="0" w:line="203" w:lineRule="exact"/>
        <w:ind w:left="298" w:right="73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λ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τ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ί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ς.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8" w:right="593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ιτού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οβο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εω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ίνο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τοί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τίστ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ιχ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θετα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«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Ν»,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»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340" w:bottom="760" w:left="1500" w:right="6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315" w:hRule="exact"/>
        </w:trPr>
        <w:tc>
          <w:tcPr>
            <w:tcW w:w="92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ώση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στα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α: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αιτήτω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τείτ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ετο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ς/α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8" w:lineRule="exact"/>
              <w:ind w:left="102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οχρε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ται.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Μεταπ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13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30" w:lineRule="exact"/>
              <w:ind w:left="102" w:right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13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3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5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3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απα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3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/η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ος/α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13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οί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/της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13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τότητα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ράφ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ρώτη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φορ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σχύ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τέ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5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Γ4α/Γ.Π.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(Φ.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13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2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ος/α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13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τότητα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σή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136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τότη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τάξ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3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βεβ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οί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09" w:hRule="exact"/>
        </w:trPr>
        <w:tc>
          <w:tcPr>
            <w:tcW w:w="13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5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τότητα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.Ν.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ρά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3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ς/α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320" w:bottom="760" w:left="1460" w:right="94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1390" w:hRule="exact"/>
        </w:trPr>
        <w:tc>
          <w:tcPr>
            <w:tcW w:w="13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τότητα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ην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Φ.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ράφ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ται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ρώτη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ά,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3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μόδ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αρχή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μες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3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Γ΄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13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8" w:right="66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8" w:right="2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τητα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8" w:right="3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«ε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ώς»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φι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τερο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θμό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όμα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ότερα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τητα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ο.κ.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8" w:right="2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άρχει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αραμ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ηφ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ρά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«α΄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»,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«β΄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338" w:right="2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αθμ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τές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ρά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έσε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βαθ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258" w:right="342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054001pt;margin-top:17.609871pt;width:441.05597pt;height:70.66pt;mso-position-horizontal-relative:page;mso-position-vertical-relative:paragraph;z-index:-51694" coordorigin="1641,352" coordsize="8821,1413">
            <v:group style="position:absolute;left:1649;top:360;width:8805;height:2" coordorigin="1649,360" coordsize="8805,2">
              <v:shape style="position:absolute;left:1649;top:360;width:8805;height:2" coordorigin="1649,360" coordsize="8805,0" path="m1649,360l10454,360e" filled="f" stroked="t" strokeweight=".82pt" strokecolor="#000000">
                <v:path arrowok="t"/>
              </v:shape>
            </v:group>
            <v:group style="position:absolute;left:1656;top:368;width:2;height:1382" coordorigin="1656,368" coordsize="2,1382">
              <v:shape style="position:absolute;left:1656;top:368;width:2;height:1382" coordorigin="1656,368" coordsize="0,1382" path="m1656,368l1656,1750e" filled="f" stroked="t" strokeweight=".81999pt" strokecolor="#000000">
                <v:path arrowok="t"/>
              </v:shape>
            </v:group>
            <v:group style="position:absolute;left:1649;top:1757;width:8805;height:2" coordorigin="1649,1757" coordsize="8805,2">
              <v:shape style="position:absolute;left:1649;top:1757;width:8805;height:2" coordorigin="1649,1757" coordsize="8805,0" path="m1649,1757l10454,1757e" filled="f" stroked="t" strokeweight=".82pt" strokecolor="#000000">
                <v:path arrowok="t"/>
              </v:shape>
            </v:group>
            <v:group style="position:absolute;left:2842;top:368;width:2;height:1382" coordorigin="2842,368" coordsize="2,1382">
              <v:shape style="position:absolute;left:2842;top:368;width:2;height:1382" coordorigin="2842,368" coordsize="0,1382" path="m2842,368l2842,1750e" filled="f" stroked="t" strokeweight=".82pt" strokecolor="#000000">
                <v:path arrowok="t"/>
              </v:shape>
            </v:group>
            <v:group style="position:absolute;left:10447;top:368;width:2;height:1382" coordorigin="10447,368" coordsize="2,1382">
              <v:shape style="position:absolute;left:10447;top:368;width:2;height:1382" coordorigin="10447,368" coordsize="0,1382" path="m10447,368l10447,1750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auto"/>
        <w:ind w:left="1490" w:right="10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σμό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1" w:top="1320" w:bottom="760" w:left="1460" w:right="940"/>
          <w:pgSz w:w="11920" w:h="16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68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σί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οχή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σει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053986pt;margin-top:23.449987pt;width:442.97606pt;height:70.69pt;mso-position-horizontal-relative:page;mso-position-vertical-relative:paragraph;z-index:-51693" coordorigin="1641,469" coordsize="8860,1414">
            <v:group style="position:absolute;left:1649;top:477;width:8843;height:2" coordorigin="1649,477" coordsize="8843,2">
              <v:shape style="position:absolute;left:1649;top:477;width:8843;height:2" coordorigin="1649,477" coordsize="8843,0" path="m1649,477l10492,477e" filled="f" stroked="t" strokeweight=".82pt" strokecolor="#000000">
                <v:path arrowok="t"/>
              </v:shape>
            </v:group>
            <v:group style="position:absolute;left:1656;top:485;width:2;height:1383" coordorigin="1656,485" coordsize="2,1383">
              <v:shape style="position:absolute;left:1656;top:485;width:2;height:1383" coordorigin="1656,485" coordsize="0,1383" path="m1656,485l1656,1867e" filled="f" stroked="t" strokeweight=".81999pt" strokecolor="#000000">
                <v:path arrowok="t"/>
              </v:shape>
            </v:group>
            <v:group style="position:absolute;left:1649;top:1875;width:8843;height:2" coordorigin="1649,1875" coordsize="8843,2">
              <v:shape style="position:absolute;left:1649;top:1875;width:8843;height:2" coordorigin="1649,1875" coordsize="8843,0" path="m1649,1875l10492,1875e" filled="f" stroked="t" strokeweight=".82003pt" strokecolor="#000000">
                <v:path arrowok="t"/>
              </v:shape>
            </v:group>
            <v:group style="position:absolute;left:2916;top:485;width:2;height:1383" coordorigin="2916,485" coordsize="2,1383">
              <v:shape style="position:absolute;left:2916;top:485;width:2;height:1383" coordorigin="2916,485" coordsize="0,1383" path="m2916,485l2916,1867e" filled="f" stroked="t" strokeweight=".82pt" strokecolor="#000000">
                <v:path arrowok="t"/>
              </v:shape>
            </v:group>
            <v:group style="position:absolute;left:10485;top:485;width:2;height:1383" coordorigin="10485,485" coordsize="2,1383">
              <v:shape style="position:absolute;left:10485;top:485;width:2;height:1383" coordorigin="10485,485" coordsize="0,1383" path="m10485,485l10485,1867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ον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αετ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α.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Φ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ΙΟ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΄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ΗΜΑ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40" w:bottom="760" w:left="1460" w:right="940"/>
          <w:cols w:num="2" w:equalWidth="0">
            <w:col w:w="1206" w:space="284"/>
            <w:col w:w="803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340" w:bottom="760" w:left="146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79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σμό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ότερο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μό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σει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ΙΟ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340" w:bottom="760" w:left="1460" w:right="940"/>
      <w:cols w:num="2" w:equalWidth="0">
        <w:col w:w="1207" w:space="358"/>
        <w:col w:w="7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Tahoma">
    <w:charset w:val="161"/>
    <w:family w:val="swiss"/>
    <w:pitch w:val="variable"/>
  </w:font>
  <w:font w:name="Courier New">
    <w:charset w:val="161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80017pt;margin-top:792.861023pt;width:18.400002pt;height:14pt;mso-position-horizontal-relative:page;mso-position-vertical-relative:page;z-index:-51698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dsimitzo</dc:creator>
  <dc:title>ΕΛΛΗΝΙΚΗ ΔΗΜΟΚΡΑΤΙΑ</dc:title>
  <dcterms:created xsi:type="dcterms:W3CDTF">2020-05-13T13:30:49Z</dcterms:created>
  <dcterms:modified xsi:type="dcterms:W3CDTF">2020-05-13T13:30:49Z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